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1324" w14:textId="45B9A5AE" w:rsidR="004F50BC" w:rsidRPr="0062539B" w:rsidRDefault="0062539B" w:rsidP="0062539B">
      <w:pPr>
        <w:pStyle w:val="Heading1"/>
        <w:tabs>
          <w:tab w:val="center" w:pos="4680"/>
          <w:tab w:val="right" w:pos="9288"/>
        </w:tabs>
        <w:jc w:val="left"/>
        <w:rPr>
          <w:color w:val="722711" w:themeColor="accent6" w:themeShade="80"/>
        </w:rPr>
      </w:pPr>
      <w:r w:rsidRPr="0062539B">
        <w:rPr>
          <w:color w:val="722711" w:themeColor="accent6" w:themeShade="80"/>
        </w:rPr>
        <w:tab/>
      </w:r>
      <w:r w:rsidR="000A674F" w:rsidRPr="00555C8C">
        <w:rPr>
          <w:color w:val="722711" w:themeColor="accent6" w:themeShade="80"/>
          <w:sz w:val="28"/>
        </w:rPr>
        <w:t>Support Worker Application</w:t>
      </w:r>
      <w:r w:rsidR="005035C5" w:rsidRPr="00555C8C">
        <w:rPr>
          <w:color w:val="722711" w:themeColor="accent6" w:themeShade="80"/>
          <w:sz w:val="28"/>
        </w:rPr>
        <w:t xml:space="preserve"> </w:t>
      </w:r>
      <w:r w:rsidRPr="0062539B">
        <w:rPr>
          <w:color w:val="722711" w:themeColor="accent6" w:themeShade="80"/>
        </w:rPr>
        <w:tab/>
      </w:r>
    </w:p>
    <w:p w14:paraId="36ED27DE" w14:textId="77777777" w:rsidR="004F50BC" w:rsidRPr="00D3028C" w:rsidRDefault="004F50BC"/>
    <w:tbl>
      <w:tblPr>
        <w:tblStyle w:val="TableGridLight"/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3595"/>
        <w:gridCol w:w="6030"/>
      </w:tblGrid>
      <w:tr w:rsidR="00D3028C" w:rsidRPr="00D3028C" w14:paraId="48DFB676" w14:textId="77777777" w:rsidTr="003404A2">
        <w:trPr>
          <w:trHeight w:val="360"/>
        </w:trPr>
        <w:tc>
          <w:tcPr>
            <w:tcW w:w="359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14:paraId="431F36AE" w14:textId="77777777" w:rsidR="004F50BC" w:rsidRPr="003404A2" w:rsidRDefault="00A345D3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Applicant</w:t>
            </w:r>
            <w:r w:rsidR="00ED1DFB" w:rsidRPr="003404A2">
              <w:rPr>
                <w:color w:val="auto"/>
                <w:sz w:val="18"/>
                <w:szCs w:val="20"/>
              </w:rPr>
              <w:t xml:space="preserve"> Information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14:paraId="1F81928C" w14:textId="77777777" w:rsidR="004F50BC" w:rsidRPr="003404A2" w:rsidRDefault="004F50BC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</w:p>
        </w:tc>
      </w:tr>
      <w:tr w:rsidR="00D3028C" w:rsidRPr="00D3028C" w14:paraId="2EFD3036" w14:textId="77777777" w:rsidTr="003404A2">
        <w:trPr>
          <w:trHeight w:val="360"/>
        </w:trPr>
        <w:tc>
          <w:tcPr>
            <w:tcW w:w="3595" w:type="dxa"/>
          </w:tcPr>
          <w:p w14:paraId="4967B026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N</w:t>
            </w:r>
            <w:r w:rsidR="00ED1DFB" w:rsidRPr="003404A2">
              <w:rPr>
                <w:color w:val="auto"/>
                <w:sz w:val="18"/>
                <w:szCs w:val="20"/>
              </w:rPr>
              <w:t>ame</w:t>
            </w:r>
          </w:p>
        </w:tc>
        <w:tc>
          <w:tcPr>
            <w:tcW w:w="6030" w:type="dxa"/>
            <w:vAlign w:val="center"/>
          </w:tcPr>
          <w:p w14:paraId="29DD6F22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571924C8" w14:textId="77777777" w:rsidTr="003404A2">
        <w:trPr>
          <w:trHeight w:val="360"/>
        </w:trPr>
        <w:tc>
          <w:tcPr>
            <w:tcW w:w="3595" w:type="dxa"/>
          </w:tcPr>
          <w:p w14:paraId="422F5EAF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Age</w:t>
            </w:r>
          </w:p>
        </w:tc>
        <w:tc>
          <w:tcPr>
            <w:tcW w:w="6030" w:type="dxa"/>
            <w:vAlign w:val="center"/>
          </w:tcPr>
          <w:p w14:paraId="2E503BF6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6A896EEE" w14:textId="77777777" w:rsidTr="003404A2">
        <w:trPr>
          <w:trHeight w:val="360"/>
        </w:trPr>
        <w:tc>
          <w:tcPr>
            <w:tcW w:w="3595" w:type="dxa"/>
          </w:tcPr>
          <w:p w14:paraId="7AA4F361" w14:textId="7F064D75" w:rsidR="004F50BC" w:rsidRPr="003404A2" w:rsidRDefault="00D71BF4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Pronouns Used</w:t>
            </w:r>
          </w:p>
        </w:tc>
        <w:tc>
          <w:tcPr>
            <w:tcW w:w="6030" w:type="dxa"/>
            <w:vAlign w:val="center"/>
          </w:tcPr>
          <w:p w14:paraId="2519D191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15EA30E5" w14:textId="77777777" w:rsidTr="003404A2">
        <w:trPr>
          <w:trHeight w:val="360"/>
        </w:trPr>
        <w:tc>
          <w:tcPr>
            <w:tcW w:w="3595" w:type="dxa"/>
          </w:tcPr>
          <w:p w14:paraId="357196B3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 xml:space="preserve">BC </w:t>
            </w:r>
            <w:r w:rsidR="000A674F" w:rsidRPr="003404A2">
              <w:rPr>
                <w:color w:val="auto"/>
                <w:sz w:val="18"/>
                <w:szCs w:val="20"/>
              </w:rPr>
              <w:t xml:space="preserve">Driver License </w:t>
            </w:r>
          </w:p>
        </w:tc>
        <w:tc>
          <w:tcPr>
            <w:tcW w:w="6030" w:type="dxa"/>
            <w:vAlign w:val="center"/>
          </w:tcPr>
          <w:p w14:paraId="61AF1CA1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9F5C7D6" w14:textId="77777777" w:rsidTr="003404A2">
        <w:trPr>
          <w:trHeight w:val="360"/>
        </w:trPr>
        <w:tc>
          <w:tcPr>
            <w:tcW w:w="3595" w:type="dxa"/>
          </w:tcPr>
          <w:p w14:paraId="546283F4" w14:textId="357ABD99" w:rsidR="004F50BC" w:rsidRPr="003404A2" w:rsidRDefault="003D1DFA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BC Residence since:</w:t>
            </w:r>
          </w:p>
        </w:tc>
        <w:tc>
          <w:tcPr>
            <w:tcW w:w="6030" w:type="dxa"/>
            <w:vAlign w:val="center"/>
          </w:tcPr>
          <w:p w14:paraId="626CFB69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  <w:bookmarkStart w:id="0" w:name="_GoBack"/>
        <w:bookmarkEnd w:id="0"/>
      </w:tr>
      <w:tr w:rsidR="00D3028C" w:rsidRPr="00D3028C" w14:paraId="32E6DC3A" w14:textId="77777777" w:rsidTr="003404A2">
        <w:trPr>
          <w:trHeight w:val="360"/>
        </w:trPr>
        <w:tc>
          <w:tcPr>
            <w:tcW w:w="3595" w:type="dxa"/>
          </w:tcPr>
          <w:p w14:paraId="3500044E" w14:textId="2E7AF4DD" w:rsidR="004F50BC" w:rsidRPr="003404A2" w:rsidRDefault="00D71BF4" w:rsidP="00FA0E04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 Nanaimo</w:t>
            </w:r>
            <w:r w:rsidR="003D1DFA">
              <w:rPr>
                <w:color w:val="auto"/>
                <w:sz w:val="18"/>
                <w:szCs w:val="20"/>
              </w:rPr>
              <w:t xml:space="preserve"> Residence since:</w:t>
            </w:r>
          </w:p>
        </w:tc>
        <w:tc>
          <w:tcPr>
            <w:tcW w:w="6030" w:type="dxa"/>
            <w:vAlign w:val="center"/>
          </w:tcPr>
          <w:p w14:paraId="5CB1FA94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40E08AB9" w14:textId="77777777" w:rsidTr="003404A2">
        <w:trPr>
          <w:trHeight w:val="360"/>
        </w:trPr>
        <w:tc>
          <w:tcPr>
            <w:tcW w:w="3595" w:type="dxa"/>
          </w:tcPr>
          <w:p w14:paraId="5D9B7C74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Criminal Record Status</w:t>
            </w:r>
          </w:p>
        </w:tc>
        <w:tc>
          <w:tcPr>
            <w:tcW w:w="6030" w:type="dxa"/>
            <w:vAlign w:val="center"/>
          </w:tcPr>
          <w:p w14:paraId="310250BF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1A897DCB" w14:textId="77777777" w:rsidTr="003404A2">
        <w:trPr>
          <w:trHeight w:val="360"/>
        </w:trPr>
        <w:tc>
          <w:tcPr>
            <w:tcW w:w="3595" w:type="dxa"/>
          </w:tcPr>
          <w:p w14:paraId="0136C529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</w:t>
            </w:r>
            <w:r w:rsidR="00ED1DFB" w:rsidRPr="003404A2">
              <w:rPr>
                <w:color w:val="auto"/>
                <w:sz w:val="18"/>
                <w:szCs w:val="20"/>
              </w:rPr>
              <w:t>ddress</w:t>
            </w:r>
          </w:p>
        </w:tc>
        <w:tc>
          <w:tcPr>
            <w:tcW w:w="6030" w:type="dxa"/>
            <w:vAlign w:val="center"/>
          </w:tcPr>
          <w:p w14:paraId="2D36633A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31391038" w14:textId="77777777" w:rsidTr="003404A2">
        <w:trPr>
          <w:trHeight w:val="360"/>
        </w:trPr>
        <w:tc>
          <w:tcPr>
            <w:tcW w:w="3595" w:type="dxa"/>
          </w:tcPr>
          <w:p w14:paraId="27AB8BEF" w14:textId="77777777" w:rsidR="004F50BC" w:rsidRPr="003404A2" w:rsidRDefault="00ED1DFB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E-mail</w:t>
            </w:r>
          </w:p>
        </w:tc>
        <w:tc>
          <w:tcPr>
            <w:tcW w:w="6030" w:type="dxa"/>
            <w:vAlign w:val="center"/>
          </w:tcPr>
          <w:p w14:paraId="7B240DF9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44207C7B" w14:textId="77777777" w:rsidTr="003404A2">
        <w:trPr>
          <w:trHeight w:val="360"/>
        </w:trPr>
        <w:tc>
          <w:tcPr>
            <w:tcW w:w="3595" w:type="dxa"/>
          </w:tcPr>
          <w:p w14:paraId="752FEEDC" w14:textId="77777777" w:rsidR="004F50BC" w:rsidRPr="003404A2" w:rsidRDefault="00ED1DFB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Phone</w:t>
            </w:r>
            <w:r w:rsidR="003404A2" w:rsidRPr="003404A2">
              <w:rPr>
                <w:color w:val="auto"/>
                <w:sz w:val="18"/>
                <w:szCs w:val="20"/>
              </w:rPr>
              <w:t xml:space="preserve"> #</w:t>
            </w:r>
          </w:p>
        </w:tc>
        <w:tc>
          <w:tcPr>
            <w:tcW w:w="6030" w:type="dxa"/>
            <w:vAlign w:val="center"/>
          </w:tcPr>
          <w:p w14:paraId="4AEB68CE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13C5BA1" w14:textId="77777777" w:rsidTr="003404A2">
        <w:trPr>
          <w:trHeight w:val="360"/>
        </w:trPr>
        <w:tc>
          <w:tcPr>
            <w:tcW w:w="3595" w:type="dxa"/>
          </w:tcPr>
          <w:p w14:paraId="2D5445C3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Availability Status Weekdays:</w:t>
            </w:r>
          </w:p>
        </w:tc>
        <w:tc>
          <w:tcPr>
            <w:tcW w:w="6030" w:type="dxa"/>
            <w:vAlign w:val="center"/>
          </w:tcPr>
          <w:p w14:paraId="150523D5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4E32BFE" w14:textId="77777777" w:rsidTr="003404A2">
        <w:trPr>
          <w:trHeight w:val="360"/>
        </w:trPr>
        <w:tc>
          <w:tcPr>
            <w:tcW w:w="3595" w:type="dxa"/>
          </w:tcPr>
          <w:p w14:paraId="0393DA47" w14:textId="77777777" w:rsidR="004F50BC" w:rsidRPr="003404A2" w:rsidRDefault="000A674F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Afternoons/</w:t>
            </w:r>
            <w:r w:rsidR="00A345D3" w:rsidRPr="003404A2">
              <w:rPr>
                <w:color w:val="auto"/>
                <w:sz w:val="18"/>
                <w:szCs w:val="20"/>
              </w:rPr>
              <w:t>Evenings</w:t>
            </w:r>
          </w:p>
        </w:tc>
        <w:tc>
          <w:tcPr>
            <w:tcW w:w="6030" w:type="dxa"/>
            <w:vAlign w:val="center"/>
          </w:tcPr>
          <w:p w14:paraId="5A297E67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690179BA" w14:textId="77777777" w:rsidTr="003404A2">
        <w:trPr>
          <w:trHeight w:val="360"/>
        </w:trPr>
        <w:tc>
          <w:tcPr>
            <w:tcW w:w="3595" w:type="dxa"/>
          </w:tcPr>
          <w:p w14:paraId="1A1B5916" w14:textId="77777777" w:rsidR="004F50BC" w:rsidRPr="003404A2" w:rsidRDefault="00A345D3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 xml:space="preserve">Availability Status </w:t>
            </w:r>
            <w:r w:rsidR="003404A2" w:rsidRPr="003404A2">
              <w:rPr>
                <w:color w:val="auto"/>
                <w:sz w:val="18"/>
                <w:szCs w:val="20"/>
              </w:rPr>
              <w:t>Weekends</w:t>
            </w:r>
            <w:r w:rsidR="006C323D" w:rsidRPr="003404A2">
              <w:rPr>
                <w:color w:val="auto"/>
                <w:sz w:val="18"/>
                <w:szCs w:val="20"/>
              </w:rPr>
              <w:t>:</w:t>
            </w:r>
          </w:p>
        </w:tc>
        <w:tc>
          <w:tcPr>
            <w:tcW w:w="6030" w:type="dxa"/>
            <w:vAlign w:val="center"/>
          </w:tcPr>
          <w:p w14:paraId="2635621B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833A9FA" w14:textId="77777777" w:rsidTr="003404A2">
        <w:trPr>
          <w:trHeight w:val="360"/>
        </w:trPr>
        <w:tc>
          <w:tcPr>
            <w:tcW w:w="3595" w:type="dxa"/>
            <w:tcBorders>
              <w:bottom w:val="single" w:sz="4" w:space="0" w:color="BFBFBF" w:themeColor="background1" w:themeShade="BF"/>
            </w:tcBorders>
          </w:tcPr>
          <w:p w14:paraId="78A7BF31" w14:textId="77777777" w:rsidR="004F50BC" w:rsidRPr="003404A2" w:rsidRDefault="003404A2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At least 6-month commitment</w:t>
            </w:r>
          </w:p>
        </w:tc>
        <w:tc>
          <w:tcPr>
            <w:tcW w:w="6030" w:type="dxa"/>
            <w:vAlign w:val="center"/>
          </w:tcPr>
          <w:p w14:paraId="565EA6D9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491EB3A9" w14:textId="77777777" w:rsidTr="003404A2">
        <w:trPr>
          <w:trHeight w:val="360"/>
        </w:trPr>
        <w:tc>
          <w:tcPr>
            <w:tcW w:w="359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14:paraId="410C98D0" w14:textId="77777777" w:rsidR="004F50BC" w:rsidRPr="003404A2" w:rsidRDefault="006C323D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Reference</w:t>
            </w:r>
            <w:r w:rsidR="00ED1DFB" w:rsidRPr="003404A2">
              <w:rPr>
                <w:color w:val="auto"/>
                <w:sz w:val="18"/>
                <w:szCs w:val="20"/>
              </w:rPr>
              <w:t xml:space="preserve"> Information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14:paraId="1B4F37DC" w14:textId="77777777" w:rsidR="004F50BC" w:rsidRPr="003404A2" w:rsidRDefault="004F50BC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</w:p>
        </w:tc>
      </w:tr>
      <w:tr w:rsidR="00D3028C" w:rsidRPr="00D3028C" w14:paraId="6B9B9F7B" w14:textId="77777777" w:rsidTr="003404A2">
        <w:trPr>
          <w:trHeight w:val="360"/>
        </w:trPr>
        <w:tc>
          <w:tcPr>
            <w:tcW w:w="3595" w:type="dxa"/>
          </w:tcPr>
          <w:p w14:paraId="39DF31D6" w14:textId="77777777" w:rsidR="004F50BC" w:rsidRPr="003404A2" w:rsidRDefault="006C323D" w:rsidP="006C323D">
            <w:pPr>
              <w:pStyle w:val="Heading3"/>
              <w:numPr>
                <w:ilvl w:val="0"/>
                <w:numId w:val="1"/>
              </w:numPr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N</w:t>
            </w:r>
            <w:r w:rsidR="00ED1DFB" w:rsidRPr="003404A2">
              <w:rPr>
                <w:color w:val="auto"/>
                <w:sz w:val="18"/>
                <w:szCs w:val="20"/>
              </w:rPr>
              <w:t>ame</w:t>
            </w:r>
            <w:r w:rsidRPr="003404A2">
              <w:rPr>
                <w:color w:val="auto"/>
                <w:sz w:val="18"/>
                <w:szCs w:val="20"/>
              </w:rPr>
              <w:t xml:space="preserve"> &amp; Profession</w:t>
            </w:r>
          </w:p>
        </w:tc>
        <w:tc>
          <w:tcPr>
            <w:tcW w:w="6030" w:type="dxa"/>
            <w:vAlign w:val="center"/>
          </w:tcPr>
          <w:p w14:paraId="4287B79B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B5B038D" w14:textId="77777777" w:rsidTr="003404A2">
        <w:trPr>
          <w:trHeight w:val="360"/>
        </w:trPr>
        <w:tc>
          <w:tcPr>
            <w:tcW w:w="3595" w:type="dxa"/>
          </w:tcPr>
          <w:p w14:paraId="4C421A48" w14:textId="77777777" w:rsidR="004F50BC" w:rsidRPr="003404A2" w:rsidRDefault="00BC0A19">
            <w:pPr>
              <w:pStyle w:val="Heading3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 xml:space="preserve">      </w:t>
            </w:r>
            <w:r w:rsidR="006C323D" w:rsidRPr="003404A2">
              <w:rPr>
                <w:color w:val="auto"/>
                <w:sz w:val="18"/>
                <w:szCs w:val="20"/>
              </w:rPr>
              <w:t>Contact Information</w:t>
            </w:r>
          </w:p>
        </w:tc>
        <w:tc>
          <w:tcPr>
            <w:tcW w:w="6030" w:type="dxa"/>
            <w:vAlign w:val="center"/>
          </w:tcPr>
          <w:p w14:paraId="1EF72BE0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08BC84A2" w14:textId="77777777" w:rsidTr="003404A2">
        <w:trPr>
          <w:trHeight w:val="360"/>
        </w:trPr>
        <w:tc>
          <w:tcPr>
            <w:tcW w:w="3595" w:type="dxa"/>
          </w:tcPr>
          <w:p w14:paraId="3DA3DD2A" w14:textId="77777777" w:rsidR="004F50BC" w:rsidRPr="003404A2" w:rsidRDefault="006C323D" w:rsidP="006C323D">
            <w:pPr>
              <w:pStyle w:val="Heading3"/>
              <w:numPr>
                <w:ilvl w:val="0"/>
                <w:numId w:val="1"/>
              </w:numPr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Name &amp; Profession</w:t>
            </w:r>
          </w:p>
        </w:tc>
        <w:tc>
          <w:tcPr>
            <w:tcW w:w="6030" w:type="dxa"/>
            <w:vAlign w:val="center"/>
          </w:tcPr>
          <w:p w14:paraId="52685CCA" w14:textId="77777777" w:rsidR="004F50BC" w:rsidRPr="003404A2" w:rsidRDefault="004F50BC">
            <w:pPr>
              <w:rPr>
                <w:sz w:val="18"/>
                <w:szCs w:val="20"/>
              </w:rPr>
            </w:pPr>
          </w:p>
        </w:tc>
      </w:tr>
      <w:tr w:rsidR="00D3028C" w:rsidRPr="00D3028C" w14:paraId="185FE9DF" w14:textId="77777777" w:rsidTr="003404A2">
        <w:trPr>
          <w:trHeight w:val="360"/>
        </w:trPr>
        <w:tc>
          <w:tcPr>
            <w:tcW w:w="3595" w:type="dxa"/>
          </w:tcPr>
          <w:p w14:paraId="4338E6C2" w14:textId="77777777" w:rsidR="00BC0A19" w:rsidRPr="003404A2" w:rsidRDefault="00BC0A19" w:rsidP="00BC0A19">
            <w:pPr>
              <w:pStyle w:val="Heading3"/>
              <w:ind w:left="432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Contact Information</w:t>
            </w:r>
          </w:p>
        </w:tc>
        <w:tc>
          <w:tcPr>
            <w:tcW w:w="6030" w:type="dxa"/>
            <w:vAlign w:val="center"/>
          </w:tcPr>
          <w:p w14:paraId="78F98B3F" w14:textId="77777777" w:rsidR="00BC0A19" w:rsidRPr="003404A2" w:rsidRDefault="00BC0A19">
            <w:pPr>
              <w:rPr>
                <w:sz w:val="18"/>
                <w:szCs w:val="20"/>
              </w:rPr>
            </w:pPr>
          </w:p>
        </w:tc>
      </w:tr>
      <w:tr w:rsidR="00D3028C" w:rsidRPr="00D3028C" w14:paraId="28D5E339" w14:textId="77777777" w:rsidTr="003404A2">
        <w:trPr>
          <w:trHeight w:val="360"/>
        </w:trPr>
        <w:tc>
          <w:tcPr>
            <w:tcW w:w="359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14:paraId="329BDEC3" w14:textId="675A3AF8" w:rsidR="006F5BD0" w:rsidRPr="003404A2" w:rsidRDefault="006F5BD0" w:rsidP="001B7701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 xml:space="preserve">Experience Working with </w:t>
            </w:r>
            <w:r w:rsidR="008B449E" w:rsidRPr="003404A2">
              <w:rPr>
                <w:color w:val="auto"/>
                <w:sz w:val="18"/>
                <w:szCs w:val="20"/>
              </w:rPr>
              <w:t xml:space="preserve">a </w:t>
            </w:r>
            <w:r w:rsidR="00FB03D5" w:rsidRPr="003404A2">
              <w:rPr>
                <w:color w:val="auto"/>
                <w:sz w:val="18"/>
                <w:szCs w:val="20"/>
              </w:rPr>
              <w:t>Non-Verbal</w:t>
            </w:r>
            <w:r w:rsidR="005E03A4" w:rsidRPr="003404A2">
              <w:rPr>
                <w:color w:val="auto"/>
                <w:sz w:val="18"/>
                <w:szCs w:val="20"/>
              </w:rPr>
              <w:t xml:space="preserve"> Person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14:paraId="20BDB502" w14:textId="77777777" w:rsidR="006F5BD0" w:rsidRPr="003404A2" w:rsidRDefault="006F5BD0" w:rsidP="001B7701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</w:p>
        </w:tc>
      </w:tr>
      <w:tr w:rsidR="00D3028C" w:rsidRPr="00D3028C" w14:paraId="287CDDAC" w14:textId="77777777" w:rsidTr="003404A2">
        <w:trPr>
          <w:trHeight w:val="360"/>
        </w:trPr>
        <w:tc>
          <w:tcPr>
            <w:tcW w:w="3595" w:type="dxa"/>
          </w:tcPr>
          <w:p w14:paraId="307ABEDA" w14:textId="77777777" w:rsidR="006F5BD0" w:rsidRPr="003404A2" w:rsidRDefault="006F5BD0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Duration:</w:t>
            </w:r>
          </w:p>
        </w:tc>
        <w:tc>
          <w:tcPr>
            <w:tcW w:w="6030" w:type="dxa"/>
            <w:vAlign w:val="center"/>
          </w:tcPr>
          <w:p w14:paraId="6FF86D0F" w14:textId="77777777" w:rsidR="006F5BD0" w:rsidRPr="003404A2" w:rsidRDefault="006F5BD0" w:rsidP="006F5BD0">
            <w:pPr>
              <w:ind w:left="0"/>
              <w:rPr>
                <w:sz w:val="18"/>
                <w:szCs w:val="20"/>
              </w:rPr>
            </w:pPr>
            <w:r w:rsidRPr="003404A2">
              <w:rPr>
                <w:sz w:val="18"/>
                <w:szCs w:val="20"/>
              </w:rPr>
              <w:t xml:space="preserve"> Location:</w:t>
            </w:r>
          </w:p>
        </w:tc>
      </w:tr>
      <w:tr w:rsidR="00D3028C" w:rsidRPr="00D3028C" w14:paraId="490AC03A" w14:textId="77777777" w:rsidTr="003404A2">
        <w:trPr>
          <w:trHeight w:val="360"/>
        </w:trPr>
        <w:tc>
          <w:tcPr>
            <w:tcW w:w="3595" w:type="dxa"/>
          </w:tcPr>
          <w:p w14:paraId="5950E7D3" w14:textId="77777777" w:rsidR="006F5BD0" w:rsidRPr="003404A2" w:rsidRDefault="006F5BD0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Contact Information</w:t>
            </w:r>
          </w:p>
        </w:tc>
        <w:tc>
          <w:tcPr>
            <w:tcW w:w="6030" w:type="dxa"/>
            <w:vAlign w:val="center"/>
          </w:tcPr>
          <w:p w14:paraId="0FDA696A" w14:textId="77777777" w:rsidR="006F5BD0" w:rsidRPr="003404A2" w:rsidRDefault="006F5BD0" w:rsidP="001B7701">
            <w:pPr>
              <w:rPr>
                <w:sz w:val="18"/>
                <w:szCs w:val="20"/>
              </w:rPr>
            </w:pPr>
          </w:p>
        </w:tc>
      </w:tr>
      <w:tr w:rsidR="00D3028C" w:rsidRPr="00D3028C" w14:paraId="7A09B0B6" w14:textId="77777777" w:rsidTr="003404A2">
        <w:trPr>
          <w:trHeight w:val="360"/>
        </w:trPr>
        <w:tc>
          <w:tcPr>
            <w:tcW w:w="359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14:paraId="3C7D5E2B" w14:textId="77777777" w:rsidR="006F5BD0" w:rsidRPr="003404A2" w:rsidRDefault="006F5BD0" w:rsidP="001B7701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 xml:space="preserve">Experience Working with Special Needs </w:t>
            </w:r>
            <w:r w:rsidR="003404A2" w:rsidRPr="003404A2">
              <w:rPr>
                <w:color w:val="auto"/>
                <w:sz w:val="18"/>
                <w:szCs w:val="20"/>
              </w:rPr>
              <w:t>Individuals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14:paraId="30925D15" w14:textId="77777777" w:rsidR="006F5BD0" w:rsidRPr="003404A2" w:rsidRDefault="006F5BD0" w:rsidP="001B7701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</w:p>
        </w:tc>
      </w:tr>
      <w:tr w:rsidR="00D3028C" w:rsidRPr="00D3028C" w14:paraId="2267758A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60CD3E43" w14:textId="77777777" w:rsidR="006F5BD0" w:rsidRPr="003404A2" w:rsidRDefault="006F5BD0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Duration:</w:t>
            </w:r>
          </w:p>
        </w:tc>
        <w:tc>
          <w:tcPr>
            <w:tcW w:w="6030" w:type="dxa"/>
          </w:tcPr>
          <w:p w14:paraId="3CDA6BD4" w14:textId="77777777" w:rsidR="006F5BD0" w:rsidRPr="003404A2" w:rsidRDefault="006F5BD0" w:rsidP="001B7701">
            <w:pPr>
              <w:rPr>
                <w:sz w:val="18"/>
                <w:szCs w:val="20"/>
              </w:rPr>
            </w:pPr>
            <w:r w:rsidRPr="003404A2">
              <w:rPr>
                <w:sz w:val="18"/>
                <w:szCs w:val="20"/>
              </w:rPr>
              <w:t>Location:</w:t>
            </w:r>
          </w:p>
        </w:tc>
      </w:tr>
      <w:tr w:rsidR="00D3028C" w:rsidRPr="00D3028C" w14:paraId="6DF00285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7614FA95" w14:textId="77777777" w:rsidR="006F5BD0" w:rsidRPr="003404A2" w:rsidRDefault="006F5BD0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Contact Information</w:t>
            </w:r>
          </w:p>
        </w:tc>
        <w:tc>
          <w:tcPr>
            <w:tcW w:w="6030" w:type="dxa"/>
          </w:tcPr>
          <w:p w14:paraId="1DDE22F6" w14:textId="77777777" w:rsidR="006F5BD0" w:rsidRPr="003404A2" w:rsidRDefault="006F5BD0" w:rsidP="001B7701">
            <w:pPr>
              <w:rPr>
                <w:sz w:val="18"/>
                <w:szCs w:val="20"/>
              </w:rPr>
            </w:pPr>
          </w:p>
        </w:tc>
      </w:tr>
      <w:tr w:rsidR="00D3028C" w:rsidRPr="00D3028C" w14:paraId="2D9651A3" w14:textId="77777777" w:rsidTr="003404A2">
        <w:trPr>
          <w:trHeight w:val="360"/>
        </w:trPr>
        <w:tc>
          <w:tcPr>
            <w:tcW w:w="359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14:paraId="2B9D8946" w14:textId="53E29F6F" w:rsidR="00F5494E" w:rsidRPr="003404A2" w:rsidRDefault="00D71BF4" w:rsidP="001B7701">
            <w:pPr>
              <w:pStyle w:val="Heading2"/>
              <w:outlineLvl w:val="1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Experience working with a Child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14:paraId="55A81E11" w14:textId="77777777" w:rsidR="00F5494E" w:rsidRPr="003404A2" w:rsidRDefault="00F5494E" w:rsidP="00F5494E">
            <w:pPr>
              <w:pStyle w:val="Heading2"/>
              <w:ind w:left="0"/>
              <w:outlineLvl w:val="1"/>
              <w:rPr>
                <w:color w:val="auto"/>
                <w:sz w:val="18"/>
                <w:szCs w:val="20"/>
              </w:rPr>
            </w:pPr>
          </w:p>
        </w:tc>
      </w:tr>
      <w:tr w:rsidR="00D3028C" w:rsidRPr="00D3028C" w14:paraId="742756E2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7AC69D6C" w14:textId="77777777" w:rsidR="00F5494E" w:rsidRPr="003404A2" w:rsidRDefault="00F5494E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Duration:</w:t>
            </w:r>
          </w:p>
        </w:tc>
        <w:tc>
          <w:tcPr>
            <w:tcW w:w="6030" w:type="dxa"/>
          </w:tcPr>
          <w:p w14:paraId="309235D1" w14:textId="77777777" w:rsidR="00F5494E" w:rsidRPr="003404A2" w:rsidRDefault="00F5494E" w:rsidP="001B7701">
            <w:pPr>
              <w:rPr>
                <w:sz w:val="18"/>
                <w:szCs w:val="20"/>
              </w:rPr>
            </w:pPr>
            <w:r w:rsidRPr="003404A2">
              <w:rPr>
                <w:sz w:val="18"/>
                <w:szCs w:val="20"/>
              </w:rPr>
              <w:t>Location:</w:t>
            </w:r>
          </w:p>
        </w:tc>
      </w:tr>
      <w:tr w:rsidR="00D3028C" w:rsidRPr="00D3028C" w14:paraId="7A71BFF5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243D12A4" w14:textId="77777777" w:rsidR="00F5494E" w:rsidRPr="003404A2" w:rsidRDefault="00F5494E" w:rsidP="001B7701">
            <w:pPr>
              <w:pStyle w:val="Heading3"/>
              <w:ind w:left="0"/>
              <w:outlineLvl w:val="2"/>
              <w:rPr>
                <w:color w:val="auto"/>
                <w:sz w:val="18"/>
                <w:szCs w:val="20"/>
              </w:rPr>
            </w:pPr>
            <w:r w:rsidRPr="003404A2">
              <w:rPr>
                <w:color w:val="auto"/>
                <w:sz w:val="18"/>
                <w:szCs w:val="20"/>
              </w:rPr>
              <w:t>Contact Information</w:t>
            </w:r>
          </w:p>
        </w:tc>
        <w:tc>
          <w:tcPr>
            <w:tcW w:w="6030" w:type="dxa"/>
          </w:tcPr>
          <w:p w14:paraId="5600DED7" w14:textId="77777777" w:rsidR="00F5494E" w:rsidRPr="003404A2" w:rsidRDefault="00F5494E" w:rsidP="001B7701">
            <w:pPr>
              <w:rPr>
                <w:sz w:val="18"/>
                <w:szCs w:val="20"/>
              </w:rPr>
            </w:pPr>
          </w:p>
        </w:tc>
      </w:tr>
      <w:tr w:rsidR="003404A2" w:rsidRPr="00D3028C" w14:paraId="677948F7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78DE22BF" w14:textId="77777777" w:rsidR="003404A2" w:rsidRPr="003404A2" w:rsidRDefault="003404A2" w:rsidP="001B7701">
            <w:pPr>
              <w:pStyle w:val="Heading3"/>
              <w:ind w:left="0"/>
              <w:outlineLvl w:val="2"/>
              <w:rPr>
                <w:b/>
                <w:color w:val="auto"/>
                <w:sz w:val="18"/>
                <w:szCs w:val="20"/>
              </w:rPr>
            </w:pPr>
            <w:r w:rsidRPr="003404A2">
              <w:rPr>
                <w:b/>
                <w:color w:val="auto"/>
                <w:sz w:val="18"/>
                <w:szCs w:val="20"/>
              </w:rPr>
              <w:t>Date:</w:t>
            </w:r>
          </w:p>
        </w:tc>
        <w:tc>
          <w:tcPr>
            <w:tcW w:w="6030" w:type="dxa"/>
          </w:tcPr>
          <w:p w14:paraId="7CE7E641" w14:textId="77777777" w:rsidR="003404A2" w:rsidRPr="00735791" w:rsidRDefault="003404A2" w:rsidP="001B7701">
            <w:pPr>
              <w:rPr>
                <w:b/>
                <w:sz w:val="18"/>
                <w:szCs w:val="20"/>
              </w:rPr>
            </w:pPr>
            <w:r w:rsidRPr="00735791">
              <w:rPr>
                <w:b/>
                <w:sz w:val="18"/>
                <w:szCs w:val="20"/>
              </w:rPr>
              <w:t>Signature</w:t>
            </w:r>
            <w:r w:rsidR="00735791" w:rsidRPr="00735791">
              <w:rPr>
                <w:b/>
                <w:sz w:val="18"/>
                <w:szCs w:val="20"/>
              </w:rPr>
              <w:t>:</w:t>
            </w:r>
          </w:p>
        </w:tc>
      </w:tr>
      <w:tr w:rsidR="00735791" w:rsidRPr="00D3028C" w14:paraId="58FC80DE" w14:textId="77777777" w:rsidTr="003404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5" w:type="dxa"/>
          </w:tcPr>
          <w:p w14:paraId="32F12797" w14:textId="77777777" w:rsidR="00735791" w:rsidRPr="003404A2" w:rsidRDefault="00735791" w:rsidP="001B7701">
            <w:pPr>
              <w:pStyle w:val="Heading3"/>
              <w:ind w:left="0"/>
              <w:outlineLvl w:val="2"/>
              <w:rPr>
                <w:b/>
                <w:color w:val="auto"/>
                <w:sz w:val="18"/>
                <w:szCs w:val="20"/>
              </w:rPr>
            </w:pPr>
          </w:p>
        </w:tc>
        <w:tc>
          <w:tcPr>
            <w:tcW w:w="6030" w:type="dxa"/>
          </w:tcPr>
          <w:p w14:paraId="688888FF" w14:textId="77777777" w:rsidR="00735791" w:rsidRPr="00735791" w:rsidRDefault="00735791" w:rsidP="001B7701">
            <w:pPr>
              <w:rPr>
                <w:b/>
                <w:sz w:val="18"/>
                <w:szCs w:val="20"/>
              </w:rPr>
            </w:pPr>
          </w:p>
        </w:tc>
      </w:tr>
    </w:tbl>
    <w:p w14:paraId="29D9E0BC" w14:textId="5A964A5F" w:rsidR="00F710E9" w:rsidRPr="00F710E9" w:rsidRDefault="00F710E9" w:rsidP="00F710E9">
      <w:pPr>
        <w:rPr>
          <w:b/>
          <w:color w:val="722711" w:themeColor="accent6" w:themeShade="80"/>
          <w:sz w:val="16"/>
        </w:rPr>
      </w:pPr>
      <w:r w:rsidRPr="00F710E9">
        <w:rPr>
          <w:b/>
          <w:color w:val="722711" w:themeColor="accent6" w:themeShade="80"/>
          <w:sz w:val="16"/>
        </w:rPr>
        <w:t>Intensive Solutions</w:t>
      </w:r>
    </w:p>
    <w:p w14:paraId="1CD58A6B" w14:textId="12DADAE1" w:rsidR="004221FB" w:rsidRPr="00555C8C" w:rsidRDefault="00DA6669" w:rsidP="004221FB">
      <w:pPr>
        <w:rPr>
          <w:color w:val="002060"/>
          <w:sz w:val="14"/>
        </w:rPr>
      </w:pPr>
      <w:hyperlink r:id="rId8" w:history="1">
        <w:r w:rsidR="00FB03D5" w:rsidRPr="00555C8C">
          <w:rPr>
            <w:rStyle w:val="Hyperlink"/>
            <w:color w:val="002060"/>
            <w:sz w:val="14"/>
          </w:rPr>
          <w:t>www.autismsolutions.info</w:t>
        </w:r>
      </w:hyperlink>
      <w:r w:rsidR="00FB03D5" w:rsidRPr="00555C8C">
        <w:rPr>
          <w:color w:val="002060"/>
          <w:sz w:val="14"/>
        </w:rPr>
        <w:t xml:space="preserve"> </w:t>
      </w:r>
    </w:p>
    <w:p w14:paraId="472BFCB1" w14:textId="6D499FB3" w:rsidR="004221FB" w:rsidRPr="005035C5" w:rsidRDefault="00A54F42" w:rsidP="00D02858">
      <w:pPr>
        <w:ind w:left="0"/>
        <w:rPr>
          <w:color w:val="722711" w:themeColor="accent6" w:themeShade="80"/>
          <w:sz w:val="14"/>
        </w:rPr>
      </w:pPr>
      <w:r>
        <w:rPr>
          <w:color w:val="722711" w:themeColor="accent6" w:themeShade="80"/>
          <w:sz w:val="14"/>
        </w:rPr>
        <w:t xml:space="preserve">  </w:t>
      </w:r>
    </w:p>
    <w:sectPr w:rsidR="004221FB" w:rsidRPr="005035C5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5C96" w14:textId="77777777" w:rsidR="00DA6669" w:rsidRDefault="00DA6669">
      <w:pPr>
        <w:spacing w:before="0" w:after="0"/>
      </w:pPr>
      <w:r>
        <w:separator/>
      </w:r>
    </w:p>
    <w:p w14:paraId="596F9A44" w14:textId="77777777" w:rsidR="00DA6669" w:rsidRDefault="00DA6669"/>
  </w:endnote>
  <w:endnote w:type="continuationSeparator" w:id="0">
    <w:p w14:paraId="64423027" w14:textId="77777777" w:rsidR="00DA6669" w:rsidRDefault="00DA6669">
      <w:pPr>
        <w:spacing w:before="0" w:after="0"/>
      </w:pPr>
      <w:r>
        <w:continuationSeparator/>
      </w:r>
    </w:p>
    <w:p w14:paraId="5A3E3E41" w14:textId="77777777" w:rsidR="00DA6669" w:rsidRDefault="00DA6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45B4" w14:textId="3C648FCC" w:rsidR="004F50BC" w:rsidRDefault="00ED1DF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10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C44F" w14:textId="77777777" w:rsidR="00DA6669" w:rsidRDefault="00DA6669">
      <w:pPr>
        <w:spacing w:before="0" w:after="0"/>
      </w:pPr>
      <w:r>
        <w:separator/>
      </w:r>
    </w:p>
    <w:p w14:paraId="399CB63C" w14:textId="77777777" w:rsidR="00DA6669" w:rsidRDefault="00DA6669"/>
  </w:footnote>
  <w:footnote w:type="continuationSeparator" w:id="0">
    <w:p w14:paraId="65B83ECB" w14:textId="77777777" w:rsidR="00DA6669" w:rsidRDefault="00DA6669">
      <w:pPr>
        <w:spacing w:before="0" w:after="0"/>
      </w:pPr>
      <w:r>
        <w:continuationSeparator/>
      </w:r>
    </w:p>
    <w:p w14:paraId="684DE4FC" w14:textId="77777777" w:rsidR="00DA6669" w:rsidRDefault="00DA66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5C67"/>
    <w:multiLevelType w:val="hybridMultilevel"/>
    <w:tmpl w:val="7F6E14F0"/>
    <w:lvl w:ilvl="0" w:tplc="FDD216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3"/>
    <w:rsid w:val="000A674F"/>
    <w:rsid w:val="00301F19"/>
    <w:rsid w:val="0033291F"/>
    <w:rsid w:val="003404A2"/>
    <w:rsid w:val="00364337"/>
    <w:rsid w:val="0039540D"/>
    <w:rsid w:val="003A2564"/>
    <w:rsid w:val="003D1DFA"/>
    <w:rsid w:val="004221FB"/>
    <w:rsid w:val="004B1B9D"/>
    <w:rsid w:val="004F2B55"/>
    <w:rsid w:val="004F50BC"/>
    <w:rsid w:val="005035C5"/>
    <w:rsid w:val="00555C8C"/>
    <w:rsid w:val="00594786"/>
    <w:rsid w:val="005E03A4"/>
    <w:rsid w:val="0062539B"/>
    <w:rsid w:val="006C323D"/>
    <w:rsid w:val="006E2122"/>
    <w:rsid w:val="006F5BD0"/>
    <w:rsid w:val="00720028"/>
    <w:rsid w:val="00735791"/>
    <w:rsid w:val="00752FF6"/>
    <w:rsid w:val="007F0D5D"/>
    <w:rsid w:val="007F7389"/>
    <w:rsid w:val="008B449E"/>
    <w:rsid w:val="009418B0"/>
    <w:rsid w:val="009A7F68"/>
    <w:rsid w:val="00A345D3"/>
    <w:rsid w:val="00A54F42"/>
    <w:rsid w:val="00AF21DB"/>
    <w:rsid w:val="00B12A18"/>
    <w:rsid w:val="00BC0A19"/>
    <w:rsid w:val="00BC44EA"/>
    <w:rsid w:val="00C433DE"/>
    <w:rsid w:val="00C96569"/>
    <w:rsid w:val="00D02858"/>
    <w:rsid w:val="00D3028C"/>
    <w:rsid w:val="00D71BF4"/>
    <w:rsid w:val="00DA6669"/>
    <w:rsid w:val="00DF285C"/>
    <w:rsid w:val="00EB4E73"/>
    <w:rsid w:val="00ED1DFB"/>
    <w:rsid w:val="00F25CC0"/>
    <w:rsid w:val="00F42148"/>
    <w:rsid w:val="00F5494E"/>
    <w:rsid w:val="00F710E9"/>
    <w:rsid w:val="00FA0E04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6B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4E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rsid w:val="00F5494E"/>
    <w:rPr>
      <w:rFonts w:asciiTheme="majorHAnsi" w:eastAsiaTheme="majorEastAsia" w:hAnsiTheme="majorHAnsi" w:cstheme="majorBidi"/>
      <w:color w:val="418AB3" w:themeColor="accent1"/>
    </w:rPr>
  </w:style>
  <w:style w:type="character" w:styleId="Hyperlink">
    <w:name w:val="Hyperlink"/>
    <w:basedOn w:val="DefaultParagraphFont"/>
    <w:uiPriority w:val="99"/>
    <w:unhideWhenUsed/>
    <w:rsid w:val="00FB03D5"/>
    <w:rPr>
      <w:color w:val="F59E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3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olution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2018-03-28T13:54:00Z</dcterms:created>
  <dcterms:modified xsi:type="dcterms:W3CDTF">2021-08-11T23:36:00Z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